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46" w:rsidRDefault="00E24E19" w:rsidP="00751D46">
      <w:pPr>
        <w:rPr>
          <w:rFonts w:ascii="SimSun" w:hAnsi="SimSun" w:hint="eastAsia"/>
          <w:b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320040</wp:posOffset>
                </wp:positionV>
                <wp:extent cx="3665220" cy="1673225"/>
                <wp:effectExtent l="10160" t="5080" r="1079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46" w:rsidRPr="004C6BA0" w:rsidRDefault="00751D46" w:rsidP="00751D4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36"/>
                                <w:szCs w:val="30"/>
                              </w:rPr>
                            </w:pPr>
                            <w:r w:rsidRPr="004C6BA0">
                              <w:rPr>
                                <w:rFonts w:ascii="SimSun" w:hAnsi="SimSun" w:hint="eastAsia"/>
                                <w:b/>
                                <w:sz w:val="36"/>
                                <w:szCs w:val="30"/>
                              </w:rPr>
                              <w:t>美中友好志愿者</w:t>
                            </w:r>
                          </w:p>
                          <w:p w:rsidR="00751D46" w:rsidRPr="0002245B" w:rsidRDefault="00751D46" w:rsidP="00751D4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52"/>
                                <w:szCs w:val="52"/>
                              </w:rPr>
                            </w:pPr>
                            <w:r w:rsidRPr="004C6BA0">
                              <w:rPr>
                                <w:rFonts w:ascii="SimSun" w:hAnsi="SimSun" w:hint="eastAsia"/>
                                <w:b/>
                                <w:sz w:val="52"/>
                                <w:szCs w:val="52"/>
                              </w:rPr>
                              <w:t>暑期免费全外教口语班招生</w:t>
                            </w:r>
                          </w:p>
                          <w:p w:rsidR="00751D46" w:rsidRDefault="00751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5pt;margin-top:25.2pt;width:288.6pt;height:1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">
                <v:textbox>
                  <w:txbxContent>
                    <w:p w:rsidR="00751D46" w:rsidRPr="004C6BA0" w:rsidRDefault="00751D46" w:rsidP="00751D46">
                      <w:pPr>
                        <w:jc w:val="center"/>
                        <w:rPr>
                          <w:rFonts w:ascii="SimSun" w:hAnsi="SimSun"/>
                          <w:b/>
                          <w:sz w:val="36"/>
                          <w:szCs w:val="30"/>
                        </w:rPr>
                      </w:pPr>
                      <w:r w:rsidRPr="004C6BA0">
                        <w:rPr>
                          <w:rFonts w:ascii="SimSun" w:hAnsi="SimSun" w:hint="eastAsia"/>
                          <w:b/>
                          <w:sz w:val="36"/>
                          <w:szCs w:val="30"/>
                        </w:rPr>
                        <w:t>美中友好志愿者</w:t>
                      </w:r>
                    </w:p>
                    <w:p w:rsidR="00751D46" w:rsidRPr="0002245B" w:rsidRDefault="00751D46" w:rsidP="00751D46">
                      <w:pPr>
                        <w:jc w:val="center"/>
                        <w:rPr>
                          <w:rFonts w:ascii="SimSun" w:hAnsi="SimSun"/>
                          <w:b/>
                          <w:sz w:val="52"/>
                          <w:szCs w:val="52"/>
                        </w:rPr>
                      </w:pPr>
                      <w:r w:rsidRPr="004C6BA0">
                        <w:rPr>
                          <w:rFonts w:ascii="SimSun" w:hAnsi="SimSun" w:hint="eastAsia"/>
                          <w:b/>
                          <w:sz w:val="52"/>
                          <w:szCs w:val="52"/>
                        </w:rPr>
                        <w:t>暑期免费全外教口语班招生</w:t>
                      </w:r>
                    </w:p>
                    <w:p w:rsidR="00751D46" w:rsidRDefault="00751D46"/>
                  </w:txbxContent>
                </v:textbox>
              </v:shape>
            </w:pict>
          </mc:Fallback>
        </mc:AlternateContent>
      </w:r>
    </w:p>
    <w:p w:rsidR="00751D46" w:rsidRDefault="00E24E19" w:rsidP="00C9271A">
      <w:pPr>
        <w:jc w:val="left"/>
        <w:rPr>
          <w:rFonts w:ascii="SimSun" w:hAnsi="SimSun" w:hint="eastAsia"/>
          <w:b/>
          <w:sz w:val="28"/>
          <w:szCs w:val="28"/>
        </w:rPr>
      </w:pPr>
      <w:r>
        <w:rPr>
          <w:rFonts w:ascii="SimSun" w:hAnsi="SimSun" w:hint="eastAsia"/>
          <w:b/>
          <w:noProof/>
          <w:sz w:val="36"/>
          <w:szCs w:val="30"/>
        </w:rPr>
        <w:drawing>
          <wp:inline distT="0" distB="0" distL="0" distR="0">
            <wp:extent cx="1247775" cy="1247775"/>
            <wp:effectExtent l="0" t="0" r="0" b="0"/>
            <wp:docPr id="1" name="Picture 1" descr="Peace_Corps_Logo_Vertic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_Corps_Logo_Vertica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46" w:rsidRDefault="00751D46" w:rsidP="00C9271A">
      <w:pPr>
        <w:jc w:val="left"/>
        <w:rPr>
          <w:rFonts w:ascii="SimSun" w:hAnsi="SimSun" w:hint="eastAsia"/>
          <w:b/>
          <w:sz w:val="28"/>
          <w:szCs w:val="28"/>
        </w:rPr>
      </w:pPr>
    </w:p>
    <w:p w:rsidR="00C9271A" w:rsidRPr="004C6BA0" w:rsidRDefault="00CF3FDD" w:rsidP="00C9271A">
      <w:pPr>
        <w:jc w:val="left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暑假在即，为</w:t>
      </w:r>
      <w:r w:rsidR="004C6BA0" w:rsidRPr="004C6BA0">
        <w:rPr>
          <w:rFonts w:ascii="SimSun" w:hAnsi="SimSun" w:hint="eastAsia"/>
          <w:b/>
          <w:sz w:val="28"/>
          <w:szCs w:val="28"/>
        </w:rPr>
        <w:t>帮助</w:t>
      </w:r>
      <w:r w:rsidRPr="004C6BA0">
        <w:rPr>
          <w:rFonts w:ascii="SimSun" w:hAnsi="SimSun" w:hint="eastAsia"/>
          <w:b/>
          <w:sz w:val="28"/>
          <w:szCs w:val="28"/>
        </w:rPr>
        <w:t>众多学生提高听说能力</w:t>
      </w:r>
      <w:r w:rsidR="005A4CA5" w:rsidRPr="004C6BA0">
        <w:rPr>
          <w:rFonts w:ascii="SimSun" w:hAnsi="SimSun" w:hint="eastAsia"/>
          <w:b/>
          <w:sz w:val="28"/>
          <w:szCs w:val="28"/>
        </w:rPr>
        <w:t>，</w:t>
      </w:r>
      <w:r w:rsidR="00C9271A" w:rsidRPr="004C6BA0">
        <w:rPr>
          <w:rFonts w:ascii="SimSun" w:hAnsi="SimSun" w:hint="eastAsia"/>
          <w:b/>
          <w:sz w:val="28"/>
          <w:szCs w:val="28"/>
        </w:rPr>
        <w:t>美中友好志愿者</w:t>
      </w:r>
    </w:p>
    <w:p w:rsidR="004C6BA0" w:rsidRPr="0002245B" w:rsidRDefault="005A4CA5" w:rsidP="0002245B">
      <w:pPr>
        <w:jc w:val="left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今年暑假</w:t>
      </w:r>
      <w:r w:rsidR="0070015B" w:rsidRPr="004C6BA0">
        <w:rPr>
          <w:rFonts w:ascii="SimSun" w:hAnsi="SimSun" w:hint="eastAsia"/>
          <w:b/>
          <w:sz w:val="28"/>
          <w:szCs w:val="28"/>
        </w:rPr>
        <w:t>特开设</w:t>
      </w:r>
      <w:r w:rsidR="00C9271A" w:rsidRPr="004C6BA0">
        <w:rPr>
          <w:rFonts w:ascii="SimSun" w:hAnsi="SimSun" w:hint="eastAsia"/>
          <w:b/>
          <w:sz w:val="28"/>
          <w:szCs w:val="28"/>
        </w:rPr>
        <w:t>免费</w:t>
      </w:r>
      <w:r w:rsidR="00CF3FDD" w:rsidRPr="004C6BA0">
        <w:rPr>
          <w:rFonts w:ascii="SimSun" w:hAnsi="SimSun" w:hint="eastAsia"/>
          <w:b/>
          <w:sz w:val="28"/>
          <w:szCs w:val="28"/>
        </w:rPr>
        <w:t>全外教美式英语口语班，具体事宜如下：</w:t>
      </w:r>
    </w:p>
    <w:p w:rsidR="00272E0E" w:rsidRPr="004C6BA0" w:rsidRDefault="0070015B" w:rsidP="004C6BA0">
      <w:pPr>
        <w:spacing w:line="360" w:lineRule="exact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课程特色</w:t>
      </w:r>
      <w:r w:rsidR="00A04B8D" w:rsidRPr="004C6BA0">
        <w:rPr>
          <w:rFonts w:ascii="SimSun" w:hAnsi="SimSun" w:hint="eastAsia"/>
          <w:b/>
          <w:sz w:val="28"/>
          <w:szCs w:val="28"/>
        </w:rPr>
        <w:t>：</w:t>
      </w:r>
    </w:p>
    <w:p w:rsidR="00272E0E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小班教学，每</w:t>
      </w:r>
      <w:r w:rsidR="00272E0E" w:rsidRPr="004C6BA0">
        <w:rPr>
          <w:rFonts w:ascii="SimSun" w:hAnsi="SimSun" w:hint="eastAsia"/>
          <w:sz w:val="28"/>
          <w:szCs w:val="28"/>
        </w:rPr>
        <w:t>班</w:t>
      </w:r>
      <w:r w:rsidR="0002245B">
        <w:rPr>
          <w:rFonts w:ascii="SimSun" w:hAnsi="SimSun"/>
          <w:sz w:val="28"/>
          <w:szCs w:val="28"/>
        </w:rPr>
        <w:t>15-</w:t>
      </w:r>
      <w:r w:rsidRPr="004C6BA0">
        <w:rPr>
          <w:rFonts w:ascii="SimSun" w:hAnsi="SimSun" w:hint="eastAsia"/>
          <w:sz w:val="28"/>
          <w:szCs w:val="28"/>
        </w:rPr>
        <w:t>20人</w:t>
      </w:r>
      <w:r w:rsidR="000625CF" w:rsidRPr="004C6BA0">
        <w:rPr>
          <w:rFonts w:ascii="SimSun" w:hAnsi="SimSun" w:hint="eastAsia"/>
          <w:sz w:val="28"/>
          <w:szCs w:val="28"/>
        </w:rPr>
        <w:t>左右</w:t>
      </w:r>
    </w:p>
    <w:p w:rsidR="00272E0E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全外教授课</w:t>
      </w:r>
      <w:r w:rsidR="00272E0E" w:rsidRPr="004C6BA0">
        <w:rPr>
          <w:rFonts w:ascii="SimSun" w:hAnsi="SimSun" w:hint="eastAsia"/>
          <w:sz w:val="28"/>
          <w:szCs w:val="28"/>
        </w:rPr>
        <w:t>，</w:t>
      </w:r>
      <w:r w:rsidR="007F559F" w:rsidRPr="004C6BA0">
        <w:rPr>
          <w:rFonts w:ascii="SimSun" w:hAnsi="SimSun" w:hint="eastAsia"/>
          <w:sz w:val="28"/>
          <w:szCs w:val="28"/>
        </w:rPr>
        <w:t>地道</w:t>
      </w:r>
      <w:r w:rsidR="00272E0E" w:rsidRPr="004C6BA0">
        <w:rPr>
          <w:rFonts w:ascii="SimSun" w:hAnsi="SimSun" w:hint="eastAsia"/>
          <w:sz w:val="28"/>
          <w:szCs w:val="28"/>
        </w:rPr>
        <w:t>美式口语</w:t>
      </w:r>
    </w:p>
    <w:p w:rsidR="00272E0E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</w:t>
      </w:r>
      <w:r w:rsidR="00806B69" w:rsidRPr="004C6BA0">
        <w:rPr>
          <w:rFonts w:ascii="SimSun" w:hAnsi="SimSun" w:hint="eastAsia"/>
          <w:sz w:val="28"/>
          <w:szCs w:val="28"/>
        </w:rPr>
        <w:t>面对面的</w:t>
      </w:r>
      <w:r w:rsidR="00A04B8D" w:rsidRPr="004C6BA0">
        <w:rPr>
          <w:rFonts w:ascii="SimSun" w:hAnsi="SimSun" w:hint="eastAsia"/>
          <w:sz w:val="28"/>
          <w:szCs w:val="28"/>
        </w:rPr>
        <w:t>师生</w:t>
      </w:r>
      <w:r w:rsidR="00806B69" w:rsidRPr="004C6BA0">
        <w:rPr>
          <w:rFonts w:ascii="SimSun" w:hAnsi="SimSun" w:hint="eastAsia"/>
          <w:sz w:val="28"/>
          <w:szCs w:val="28"/>
        </w:rPr>
        <w:t>沟通</w:t>
      </w:r>
      <w:r w:rsidR="00841CB5" w:rsidRPr="004C6BA0">
        <w:rPr>
          <w:rFonts w:ascii="SimSun" w:hAnsi="SimSun" w:hint="eastAsia"/>
          <w:sz w:val="28"/>
          <w:szCs w:val="28"/>
        </w:rPr>
        <w:t>，</w:t>
      </w:r>
      <w:r w:rsidR="00272E0E" w:rsidRPr="004C6BA0">
        <w:rPr>
          <w:rFonts w:ascii="SimSun" w:hAnsi="SimSun" w:hint="eastAsia"/>
          <w:sz w:val="28"/>
          <w:szCs w:val="28"/>
        </w:rPr>
        <w:t>充分的练习机会</w:t>
      </w:r>
    </w:p>
    <w:p w:rsidR="001F4BC7" w:rsidRPr="004C6BA0" w:rsidRDefault="001F4BC7" w:rsidP="00BC5CDD">
      <w:pPr>
        <w:numPr>
          <w:ilvl w:val="0"/>
          <w:numId w:val="1"/>
        </w:numPr>
        <w:spacing w:afterLines="20" w:after="62" w:line="360" w:lineRule="exact"/>
        <w:ind w:left="1259" w:hanging="692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</w:t>
      </w:r>
      <w:r w:rsidR="00272E0E" w:rsidRPr="004C6BA0">
        <w:rPr>
          <w:rFonts w:ascii="SimSun" w:hAnsi="SimSun" w:hint="eastAsia"/>
          <w:sz w:val="28"/>
          <w:szCs w:val="28"/>
        </w:rPr>
        <w:t>互动</w:t>
      </w:r>
      <w:r w:rsidRPr="004C6BA0">
        <w:rPr>
          <w:rFonts w:ascii="SimSun" w:hAnsi="SimSun" w:hint="eastAsia"/>
          <w:sz w:val="28"/>
          <w:szCs w:val="28"/>
        </w:rPr>
        <w:t>式</w:t>
      </w:r>
      <w:r w:rsidR="00BB0BE0" w:rsidRPr="004C6BA0">
        <w:rPr>
          <w:rFonts w:ascii="SimSun" w:hAnsi="SimSun" w:hint="eastAsia"/>
          <w:sz w:val="28"/>
          <w:szCs w:val="28"/>
        </w:rPr>
        <w:t>教学</w:t>
      </w:r>
      <w:r w:rsidR="00272E0E" w:rsidRPr="004C6BA0">
        <w:rPr>
          <w:rFonts w:ascii="SimSun" w:hAnsi="SimSun" w:hint="eastAsia"/>
          <w:sz w:val="28"/>
          <w:szCs w:val="28"/>
        </w:rPr>
        <w:t>方法</w:t>
      </w:r>
      <w:r w:rsidR="00A04B8D" w:rsidRPr="004C6BA0">
        <w:rPr>
          <w:rFonts w:ascii="SimSun" w:hAnsi="SimSun" w:hint="eastAsia"/>
          <w:sz w:val="28"/>
          <w:szCs w:val="28"/>
        </w:rPr>
        <w:t>，</w:t>
      </w:r>
      <w:r w:rsidRPr="004C6BA0">
        <w:rPr>
          <w:rFonts w:ascii="SimSun" w:hAnsi="SimSun" w:hint="eastAsia"/>
          <w:sz w:val="28"/>
          <w:szCs w:val="28"/>
        </w:rPr>
        <w:t>活跃的课堂气氛</w:t>
      </w:r>
    </w:p>
    <w:p w:rsidR="0070015B" w:rsidRDefault="001F4BC7" w:rsidP="00A94BC6">
      <w:pPr>
        <w:numPr>
          <w:ilvl w:val="0"/>
          <w:numId w:val="1"/>
        </w:numPr>
        <w:spacing w:line="360" w:lineRule="exact"/>
        <w:ind w:hanging="693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 xml:space="preserve"> </w:t>
      </w:r>
      <w:r w:rsidR="00272E0E" w:rsidRPr="004C6BA0">
        <w:rPr>
          <w:rFonts w:ascii="SimSun" w:hAnsi="SimSun" w:hint="eastAsia"/>
          <w:sz w:val="28"/>
          <w:szCs w:val="28"/>
        </w:rPr>
        <w:t>沉浸式</w:t>
      </w:r>
      <w:r w:rsidR="00841CB5" w:rsidRPr="004C6BA0">
        <w:rPr>
          <w:rFonts w:ascii="SimSun" w:hAnsi="SimSun" w:hint="eastAsia"/>
          <w:sz w:val="28"/>
          <w:szCs w:val="28"/>
        </w:rPr>
        <w:t>美国文化</w:t>
      </w:r>
      <w:r w:rsidR="00272E0E" w:rsidRPr="004C6BA0">
        <w:rPr>
          <w:rFonts w:ascii="SimSun" w:hAnsi="SimSun" w:hint="eastAsia"/>
          <w:sz w:val="28"/>
          <w:szCs w:val="28"/>
        </w:rPr>
        <w:t>体验</w:t>
      </w:r>
    </w:p>
    <w:p w:rsidR="001A3127" w:rsidRPr="004C6BA0" w:rsidRDefault="000D281B" w:rsidP="00A94BC6">
      <w:pPr>
        <w:numPr>
          <w:ilvl w:val="0"/>
          <w:numId w:val="1"/>
        </w:numPr>
        <w:spacing w:line="360" w:lineRule="exact"/>
        <w:ind w:hanging="693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</w:t>
      </w:r>
      <w:r w:rsidR="001A3127">
        <w:rPr>
          <w:rFonts w:ascii="SimSun" w:hAnsi="SimSun" w:hint="eastAsia"/>
          <w:sz w:val="28"/>
          <w:szCs w:val="28"/>
        </w:rPr>
        <w:t>学成后颁发证书</w:t>
      </w:r>
    </w:p>
    <w:p w:rsidR="004C633C" w:rsidRPr="004C6BA0" w:rsidRDefault="004C633C" w:rsidP="00A94BC6">
      <w:pPr>
        <w:spacing w:line="360" w:lineRule="exact"/>
        <w:rPr>
          <w:rFonts w:ascii="SimSun" w:hAnsi="SimSun"/>
          <w:sz w:val="28"/>
          <w:szCs w:val="28"/>
        </w:rPr>
      </w:pPr>
    </w:p>
    <w:p w:rsidR="00841CB5" w:rsidRPr="004C6BA0" w:rsidRDefault="00841CB5" w:rsidP="00A94BC6">
      <w:pPr>
        <w:spacing w:line="360" w:lineRule="exact"/>
        <w:ind w:left="1405" w:hangingChars="500" w:hanging="1405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开课时间：</w:t>
      </w:r>
      <w:r w:rsidRPr="00FA667A">
        <w:rPr>
          <w:rFonts w:ascii="SimSun" w:hAnsi="SimSun" w:hint="eastAsia"/>
          <w:b/>
          <w:sz w:val="32"/>
          <w:szCs w:val="28"/>
        </w:rPr>
        <w:t>7月</w:t>
      </w:r>
      <w:r w:rsidR="008536CD">
        <w:rPr>
          <w:rFonts w:ascii="SimSun" w:hAnsi="SimSun"/>
          <w:b/>
          <w:sz w:val="32"/>
          <w:szCs w:val="28"/>
        </w:rPr>
        <w:t>9</w:t>
      </w:r>
      <w:r w:rsidRPr="00FA667A">
        <w:rPr>
          <w:rFonts w:ascii="SimSun" w:hAnsi="SimSun" w:hint="eastAsia"/>
          <w:b/>
          <w:sz w:val="32"/>
          <w:szCs w:val="28"/>
        </w:rPr>
        <w:t>日—</w:t>
      </w:r>
      <w:r w:rsidR="00C47D2B" w:rsidRPr="00FA667A">
        <w:rPr>
          <w:rFonts w:ascii="SimSun" w:hAnsi="SimSun"/>
          <w:b/>
          <w:sz w:val="32"/>
          <w:szCs w:val="28"/>
        </w:rPr>
        <w:t>2</w:t>
      </w:r>
      <w:r w:rsidR="008536CD">
        <w:rPr>
          <w:rFonts w:ascii="SimSun" w:hAnsi="SimSun"/>
          <w:b/>
          <w:sz w:val="32"/>
          <w:szCs w:val="28"/>
        </w:rPr>
        <w:t>0</w:t>
      </w:r>
      <w:r w:rsidR="00BC5CDD" w:rsidRPr="00FA667A">
        <w:rPr>
          <w:rFonts w:ascii="SimSun" w:hAnsi="SimSun" w:hint="eastAsia"/>
          <w:sz w:val="32"/>
          <w:szCs w:val="28"/>
        </w:rPr>
        <w:t xml:space="preserve"> </w:t>
      </w:r>
      <w:r w:rsidR="00BC5CDD">
        <w:rPr>
          <w:rFonts w:ascii="SimSun" w:hAnsi="SimSun" w:hint="eastAsia"/>
          <w:sz w:val="28"/>
          <w:szCs w:val="28"/>
        </w:rPr>
        <w:t>（暂定）</w:t>
      </w:r>
      <w:r w:rsidR="002E6F48" w:rsidRPr="004C6BA0">
        <w:rPr>
          <w:rFonts w:ascii="SimSun" w:hAnsi="SimSun" w:hint="eastAsia"/>
          <w:sz w:val="28"/>
          <w:szCs w:val="28"/>
        </w:rPr>
        <w:t xml:space="preserve">  周一至周五</w:t>
      </w:r>
      <w:r w:rsidR="004C6BA0" w:rsidRPr="004C6BA0">
        <w:rPr>
          <w:rFonts w:ascii="SimSun" w:hAnsi="SimSun" w:hint="eastAsia"/>
          <w:sz w:val="28"/>
          <w:szCs w:val="28"/>
        </w:rPr>
        <w:t>下午两节课</w:t>
      </w:r>
      <w:r w:rsidR="004C6BA0">
        <w:rPr>
          <w:rFonts w:ascii="SimSun" w:hAnsi="SimSun" w:hint="eastAsia"/>
          <w:sz w:val="28"/>
          <w:szCs w:val="28"/>
        </w:rPr>
        <w:t>。</w:t>
      </w:r>
    </w:p>
    <w:p w:rsidR="0002245B" w:rsidRDefault="004C6BA0" w:rsidP="0002245B">
      <w:pPr>
        <w:spacing w:line="360" w:lineRule="exact"/>
        <w:rPr>
          <w:rFonts w:hint="eastAsia"/>
          <w:b/>
          <w:sz w:val="28"/>
        </w:rPr>
      </w:pPr>
      <w:r w:rsidRPr="004C6BA0">
        <w:rPr>
          <w:rFonts w:ascii="SimSun" w:hAnsi="SimSun" w:hint="eastAsia"/>
          <w:b/>
          <w:sz w:val="28"/>
          <w:szCs w:val="28"/>
        </w:rPr>
        <w:t>上课地点：</w:t>
      </w:r>
      <w:r w:rsidR="0002245B">
        <w:rPr>
          <w:rFonts w:ascii="SimSun" w:hAnsi="SimSun"/>
          <w:b/>
          <w:sz w:val="28"/>
          <w:szCs w:val="28"/>
        </w:rPr>
        <w:t xml:space="preserve">1. </w:t>
      </w:r>
      <w:r w:rsidR="0095739C" w:rsidRPr="0095739C">
        <w:rPr>
          <w:rFonts w:ascii="SimSun" w:hAnsi="SimSun" w:hint="eastAsia"/>
          <w:b/>
          <w:sz w:val="28"/>
          <w:szCs w:val="28"/>
        </w:rPr>
        <w:t>四川大学望江校区</w:t>
      </w:r>
      <w:r w:rsidR="0002245B">
        <w:rPr>
          <w:rFonts w:ascii="SimSun" w:hAnsi="SimSun"/>
          <w:b/>
          <w:sz w:val="28"/>
          <w:szCs w:val="28"/>
        </w:rPr>
        <w:t xml:space="preserve"> 2.</w:t>
      </w:r>
      <w:r w:rsidR="0002245B" w:rsidRPr="00C82467">
        <w:rPr>
          <w:rFonts w:hint="eastAsia"/>
          <w:b/>
          <w:sz w:val="28"/>
        </w:rPr>
        <w:t>新派美语培训中心</w:t>
      </w:r>
      <w:r w:rsidR="0002245B" w:rsidRPr="00C82467">
        <w:rPr>
          <w:rFonts w:hint="eastAsia"/>
          <w:b/>
          <w:sz w:val="28"/>
        </w:rPr>
        <w:t xml:space="preserve"> </w:t>
      </w:r>
      <w:r w:rsidR="0002245B" w:rsidRPr="00C82467">
        <w:rPr>
          <w:rFonts w:hint="eastAsia"/>
          <w:b/>
          <w:sz w:val="28"/>
        </w:rPr>
        <w:t>（金仙桥街</w:t>
      </w:r>
      <w:r w:rsidR="0002245B" w:rsidRPr="00C82467">
        <w:rPr>
          <w:rFonts w:hint="eastAsia"/>
          <w:b/>
          <w:sz w:val="28"/>
        </w:rPr>
        <w:t xml:space="preserve">12 </w:t>
      </w:r>
      <w:r w:rsidR="0002245B" w:rsidRPr="00C82467">
        <w:rPr>
          <w:rFonts w:hint="eastAsia"/>
          <w:b/>
          <w:sz w:val="28"/>
        </w:rPr>
        <w:t>号丝绸城后，曦城旁）</w:t>
      </w:r>
    </w:p>
    <w:p w:rsidR="004C633C" w:rsidRPr="004C6BA0" w:rsidRDefault="004C633C" w:rsidP="00A94BC6">
      <w:pPr>
        <w:spacing w:line="360" w:lineRule="exact"/>
        <w:rPr>
          <w:rFonts w:ascii="SimSun" w:hAnsi="SimSun"/>
          <w:b/>
          <w:sz w:val="28"/>
          <w:szCs w:val="28"/>
        </w:rPr>
      </w:pPr>
    </w:p>
    <w:p w:rsidR="00531440" w:rsidRPr="004C6BA0" w:rsidRDefault="00D04A7B" w:rsidP="00A94BC6">
      <w:pPr>
        <w:spacing w:line="360" w:lineRule="exact"/>
        <w:ind w:left="1405" w:hangingChars="500" w:hanging="1405"/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报名要求</w:t>
      </w:r>
      <w:r w:rsidR="002E6F48" w:rsidRPr="004C6BA0">
        <w:rPr>
          <w:rFonts w:ascii="SimSun" w:hAnsi="SimSun" w:hint="eastAsia"/>
          <w:b/>
          <w:sz w:val="28"/>
          <w:szCs w:val="28"/>
        </w:rPr>
        <w:t>：</w:t>
      </w:r>
    </w:p>
    <w:p w:rsidR="00531440" w:rsidRPr="004C6BA0" w:rsidRDefault="00531440" w:rsidP="00BC5CDD">
      <w:pPr>
        <w:numPr>
          <w:ilvl w:val="0"/>
          <w:numId w:val="1"/>
        </w:numPr>
        <w:spacing w:afterLines="20" w:after="62" w:line="360" w:lineRule="exact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>高中学生</w:t>
      </w:r>
      <w:r w:rsidR="00B60F67" w:rsidRPr="004C6BA0">
        <w:rPr>
          <w:rFonts w:ascii="SimSun" w:hAnsi="SimSun" w:hint="eastAsia"/>
          <w:sz w:val="28"/>
          <w:szCs w:val="28"/>
        </w:rPr>
        <w:t xml:space="preserve">   </w:t>
      </w:r>
    </w:p>
    <w:p w:rsidR="00D04A7B" w:rsidRPr="004C6BA0" w:rsidRDefault="00531440" w:rsidP="00BC5CDD">
      <w:pPr>
        <w:numPr>
          <w:ilvl w:val="0"/>
          <w:numId w:val="1"/>
        </w:numPr>
        <w:spacing w:afterLines="50" w:after="156" w:line="360" w:lineRule="exact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>大学在校生以及</w:t>
      </w:r>
      <w:r w:rsidR="003A237E" w:rsidRPr="004C6BA0">
        <w:rPr>
          <w:rFonts w:ascii="SimSun" w:hAnsi="SimSun" w:hint="eastAsia"/>
          <w:sz w:val="28"/>
          <w:szCs w:val="28"/>
        </w:rPr>
        <w:t>其他</w:t>
      </w:r>
      <w:r w:rsidRPr="004C6BA0">
        <w:rPr>
          <w:rFonts w:ascii="SimSun" w:hAnsi="SimSun" w:hint="eastAsia"/>
          <w:sz w:val="28"/>
          <w:szCs w:val="28"/>
        </w:rPr>
        <w:t>英语</w:t>
      </w:r>
      <w:r w:rsidR="003A237E" w:rsidRPr="004C6BA0">
        <w:rPr>
          <w:rFonts w:ascii="SimSun" w:hAnsi="SimSun" w:hint="eastAsia"/>
          <w:sz w:val="28"/>
          <w:szCs w:val="28"/>
        </w:rPr>
        <w:t>程度相当</w:t>
      </w:r>
      <w:r w:rsidRPr="004C6BA0">
        <w:rPr>
          <w:rFonts w:ascii="SimSun" w:hAnsi="SimSun" w:hint="eastAsia"/>
          <w:sz w:val="28"/>
          <w:szCs w:val="28"/>
        </w:rPr>
        <w:t>的在职人员</w:t>
      </w:r>
    </w:p>
    <w:p w:rsidR="00D04A7B" w:rsidRPr="004C6BA0" w:rsidRDefault="00D04A7B" w:rsidP="00BC5CDD">
      <w:pPr>
        <w:numPr>
          <w:ilvl w:val="0"/>
          <w:numId w:val="1"/>
        </w:numPr>
        <w:spacing w:afterLines="50" w:after="156" w:line="360" w:lineRule="exact"/>
        <w:rPr>
          <w:rFonts w:ascii="SimSun" w:hAnsi="SimSun"/>
          <w:sz w:val="28"/>
          <w:szCs w:val="28"/>
        </w:rPr>
      </w:pPr>
      <w:r w:rsidRPr="004C6BA0">
        <w:rPr>
          <w:rFonts w:ascii="SimSun" w:hAnsi="SimSun" w:hint="eastAsia"/>
          <w:sz w:val="28"/>
          <w:szCs w:val="28"/>
        </w:rPr>
        <w:t>两周</w:t>
      </w:r>
      <w:r w:rsidR="00877B38" w:rsidRPr="004C6BA0">
        <w:rPr>
          <w:rFonts w:ascii="SimSun" w:hAnsi="SimSun" w:hint="eastAsia"/>
          <w:sz w:val="28"/>
          <w:szCs w:val="28"/>
        </w:rPr>
        <w:t>上课</w:t>
      </w:r>
      <w:r w:rsidR="004C6BA0">
        <w:rPr>
          <w:rFonts w:ascii="SimSun" w:hAnsi="SimSun" w:hint="eastAsia"/>
          <w:sz w:val="28"/>
          <w:szCs w:val="28"/>
        </w:rPr>
        <w:t>期间</w:t>
      </w:r>
      <w:r w:rsidR="00877B38" w:rsidRPr="004C6BA0">
        <w:rPr>
          <w:rFonts w:ascii="SimSun" w:hAnsi="SimSun" w:hint="eastAsia"/>
          <w:sz w:val="28"/>
          <w:szCs w:val="28"/>
        </w:rPr>
        <w:t>不缺席</w:t>
      </w:r>
    </w:p>
    <w:p w:rsidR="0002245B" w:rsidRDefault="006A6737" w:rsidP="006A6737">
      <w:pPr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报名方式：</w:t>
      </w:r>
    </w:p>
    <w:p w:rsidR="006A6737" w:rsidRPr="004C6BA0" w:rsidRDefault="0002245B" w:rsidP="0002245B">
      <w:pPr>
        <w:numPr>
          <w:ilvl w:val="0"/>
          <w:numId w:val="3"/>
        </w:numPr>
        <w:rPr>
          <w:rFonts w:ascii="SimSun" w:hAnsi="SimSun" w:hint="eastAsia"/>
          <w:b/>
          <w:sz w:val="28"/>
          <w:szCs w:val="28"/>
        </w:rPr>
      </w:pPr>
      <w:r w:rsidRPr="0095739C">
        <w:rPr>
          <w:rFonts w:ascii="SimSun" w:hAnsi="SimSun" w:hint="eastAsia"/>
          <w:b/>
          <w:sz w:val="28"/>
          <w:szCs w:val="28"/>
        </w:rPr>
        <w:t>四川大学望江校区</w:t>
      </w:r>
    </w:p>
    <w:p w:rsidR="006A6737" w:rsidRPr="004C6BA0" w:rsidRDefault="006A6737" w:rsidP="006A6737">
      <w:pPr>
        <w:numPr>
          <w:ilvl w:val="0"/>
          <w:numId w:val="2"/>
        </w:numPr>
        <w:rPr>
          <w:rFonts w:ascii="SimSun" w:hAnsi="SimSun"/>
          <w:b/>
          <w:sz w:val="28"/>
          <w:szCs w:val="28"/>
        </w:rPr>
      </w:pPr>
      <w:r w:rsidRPr="004C6BA0">
        <w:rPr>
          <w:rFonts w:ascii="SimSun" w:hAnsi="SimSun" w:hint="eastAsia"/>
          <w:b/>
          <w:sz w:val="28"/>
          <w:szCs w:val="28"/>
        </w:rPr>
        <w:t>现场报名：美中友好志愿者办公室：四川大学望江校区图书馆后（近东门）请带上学生证</w:t>
      </w:r>
    </w:p>
    <w:p w:rsidR="006A6737" w:rsidRDefault="00496EFE" w:rsidP="00496EFE">
      <w:pPr>
        <w:numPr>
          <w:ilvl w:val="0"/>
          <w:numId w:val="2"/>
        </w:numPr>
        <w:spacing w:afterLines="50" w:after="156" w:line="360" w:lineRule="exac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邮件报名：</w:t>
      </w:r>
      <w:r w:rsidR="006A6737" w:rsidRPr="004C6BA0">
        <w:rPr>
          <w:rFonts w:ascii="SimSun" w:hAnsi="SimSun" w:hint="eastAsia"/>
          <w:b/>
          <w:sz w:val="28"/>
          <w:szCs w:val="28"/>
        </w:rPr>
        <w:t>报名</w:t>
      </w:r>
      <w:r w:rsidR="006A6737" w:rsidRPr="004C6BA0">
        <w:rPr>
          <w:rFonts w:ascii="SimSun" w:hAnsi="SimSun" w:hint="eastAsia"/>
          <w:sz w:val="28"/>
          <w:szCs w:val="28"/>
        </w:rPr>
        <w:t>邮</w:t>
      </w:r>
      <w:r w:rsidR="0002245B" w:rsidRPr="0002245B">
        <w:rPr>
          <w:rFonts w:ascii="SimSun" w:hAnsi="SimSun" w:hint="eastAsia"/>
          <w:b/>
          <w:sz w:val="32"/>
          <w:szCs w:val="28"/>
        </w:rPr>
        <w:t>箱</w:t>
      </w:r>
      <w:r w:rsidR="006A6737" w:rsidRPr="004C6BA0">
        <w:rPr>
          <w:rFonts w:ascii="SimSun" w:hAnsi="SimSun" w:hint="eastAsia"/>
          <w:sz w:val="28"/>
          <w:szCs w:val="28"/>
        </w:rPr>
        <w:t>：</w:t>
      </w:r>
      <w:hyperlink r:id="rId9" w:history="1">
        <w:r w:rsidR="00D77362" w:rsidRPr="009222EA">
          <w:rPr>
            <w:rStyle w:val="Hyperlink"/>
            <w:rFonts w:ascii="SimSun" w:hAnsi="SimSun"/>
            <w:sz w:val="28"/>
            <w:szCs w:val="28"/>
          </w:rPr>
          <w:t>mschool@cn.peacecorps.gov</w:t>
        </w:r>
      </w:hyperlink>
    </w:p>
    <w:p w:rsidR="0002245B" w:rsidRPr="0002245B" w:rsidRDefault="0002245B" w:rsidP="0002245B">
      <w:pPr>
        <w:numPr>
          <w:ilvl w:val="0"/>
          <w:numId w:val="3"/>
        </w:numPr>
        <w:spacing w:line="360" w:lineRule="exact"/>
        <w:rPr>
          <w:b/>
          <w:sz w:val="28"/>
        </w:rPr>
      </w:pPr>
      <w:r w:rsidRPr="0002245B">
        <w:rPr>
          <w:rFonts w:hint="eastAsia"/>
          <w:b/>
          <w:sz w:val="28"/>
        </w:rPr>
        <w:t>新派美语培训中心</w:t>
      </w:r>
    </w:p>
    <w:p w:rsidR="0002245B" w:rsidRDefault="0002245B" w:rsidP="0002245B">
      <w:pPr>
        <w:spacing w:line="360" w:lineRule="exact"/>
        <w:ind w:left="720"/>
        <w:rPr>
          <w:rFonts w:ascii="SimSun" w:hAnsi="SimSun"/>
          <w:b/>
          <w:sz w:val="32"/>
          <w:szCs w:val="28"/>
        </w:rPr>
      </w:pPr>
      <w:r w:rsidRPr="0002245B">
        <w:rPr>
          <w:rFonts w:ascii="SimSun" w:hAnsi="SimSun" w:hint="eastAsia"/>
          <w:b/>
          <w:sz w:val="32"/>
          <w:szCs w:val="28"/>
        </w:rPr>
        <w:t>报名邮箱：</w:t>
      </w:r>
      <w:hyperlink r:id="rId10" w:history="1">
        <w:r w:rsidRPr="008B004F">
          <w:rPr>
            <w:rStyle w:val="Hyperlink"/>
            <w:rFonts w:ascii="SimSun" w:hAnsi="SimSun" w:hint="eastAsia"/>
            <w:b/>
            <w:sz w:val="32"/>
            <w:szCs w:val="28"/>
          </w:rPr>
          <w:t>13982268358@163.com</w:t>
        </w:r>
      </w:hyperlink>
    </w:p>
    <w:p w:rsidR="0002245B" w:rsidRPr="0002245B" w:rsidRDefault="0002245B" w:rsidP="0002245B">
      <w:pPr>
        <w:spacing w:line="360" w:lineRule="exact"/>
        <w:rPr>
          <w:rFonts w:ascii="SimSun" w:hAnsi="SimSun"/>
          <w:b/>
          <w:sz w:val="32"/>
          <w:szCs w:val="28"/>
        </w:rPr>
      </w:pPr>
    </w:p>
    <w:p w:rsidR="006A6737" w:rsidRPr="0002245B" w:rsidRDefault="006A6737" w:rsidP="006A6737">
      <w:pPr>
        <w:spacing w:afterLines="50" w:after="156" w:line="360" w:lineRule="exact"/>
        <w:rPr>
          <w:rFonts w:ascii="SimSun" w:hAnsi="SimSun"/>
          <w:sz w:val="24"/>
          <w:szCs w:val="28"/>
        </w:rPr>
      </w:pPr>
      <w:r w:rsidRPr="0002245B">
        <w:rPr>
          <w:rFonts w:ascii="SimSun" w:hAnsi="SimSun" w:hint="eastAsia"/>
          <w:b/>
          <w:sz w:val="24"/>
          <w:szCs w:val="28"/>
        </w:rPr>
        <w:t>注：</w:t>
      </w:r>
      <w:r w:rsidR="00E4417E" w:rsidRPr="00BF666E">
        <w:rPr>
          <w:rFonts w:ascii="SimSun" w:hAnsi="SimSun" w:hint="eastAsia"/>
          <w:b/>
          <w:sz w:val="24"/>
          <w:szCs w:val="28"/>
          <w:highlight w:val="yellow"/>
        </w:rPr>
        <w:t>请就近报名并上课。</w:t>
      </w:r>
      <w:r w:rsidRPr="0002245B">
        <w:rPr>
          <w:rFonts w:ascii="SimSun" w:hAnsi="SimSun" w:hint="eastAsia"/>
          <w:sz w:val="24"/>
          <w:szCs w:val="28"/>
        </w:rPr>
        <w:t>班级的具体设置以报名情况而定。报名后将在</w:t>
      </w:r>
      <w:r w:rsidRPr="0002245B">
        <w:rPr>
          <w:rFonts w:ascii="SimSun" w:hAnsi="SimSun" w:hint="eastAsia"/>
          <w:b/>
          <w:sz w:val="24"/>
          <w:szCs w:val="28"/>
          <w:highlight w:val="yellow"/>
        </w:rPr>
        <w:t>开课前一周</w:t>
      </w:r>
      <w:r w:rsidRPr="0002245B">
        <w:rPr>
          <w:rFonts w:ascii="SimSun" w:hAnsi="SimSun" w:hint="eastAsia"/>
          <w:sz w:val="24"/>
          <w:szCs w:val="28"/>
        </w:rPr>
        <w:t>通过邮件通知进行</w:t>
      </w:r>
      <w:r w:rsidRPr="0002245B">
        <w:rPr>
          <w:rFonts w:ascii="SimSun" w:hAnsi="SimSun" w:hint="eastAsia"/>
          <w:b/>
          <w:sz w:val="24"/>
          <w:szCs w:val="28"/>
          <w:highlight w:val="yellow"/>
        </w:rPr>
        <w:t>现场确认</w:t>
      </w:r>
      <w:r w:rsidRPr="0002245B">
        <w:rPr>
          <w:rFonts w:ascii="SimSun" w:hAnsi="SimSun" w:hint="eastAsia"/>
          <w:sz w:val="24"/>
          <w:szCs w:val="28"/>
        </w:rPr>
        <w:t>，并告知具体上课时间和地点。</w:t>
      </w:r>
      <w:r w:rsidRPr="006615C6">
        <w:rPr>
          <w:rFonts w:ascii="SimSun" w:hAnsi="SimSun" w:hint="eastAsia"/>
          <w:b/>
          <w:sz w:val="24"/>
          <w:szCs w:val="28"/>
          <w:highlight w:val="yellow"/>
        </w:rPr>
        <w:t>请务必注意查收邮件</w:t>
      </w:r>
      <w:r w:rsidRPr="0002245B">
        <w:rPr>
          <w:rFonts w:ascii="SimSun" w:hAnsi="SimSun" w:hint="eastAsia"/>
          <w:sz w:val="24"/>
          <w:szCs w:val="28"/>
        </w:rPr>
        <w:t>。</w:t>
      </w:r>
    </w:p>
    <w:p w:rsidR="006A6737" w:rsidRPr="0002245B" w:rsidRDefault="006A6737" w:rsidP="006A6737">
      <w:pPr>
        <w:spacing w:afterLines="50" w:after="156" w:line="360" w:lineRule="exact"/>
        <w:rPr>
          <w:rFonts w:ascii="SimSun" w:hAnsi="SimSun" w:hint="eastAsia"/>
          <w:sz w:val="24"/>
          <w:szCs w:val="28"/>
        </w:rPr>
      </w:pPr>
      <w:r w:rsidRPr="0002245B">
        <w:rPr>
          <w:rFonts w:ascii="SimSun" w:hAnsi="SimSun" w:hint="eastAsia"/>
          <w:b/>
          <w:sz w:val="24"/>
          <w:szCs w:val="28"/>
        </w:rPr>
        <w:lastRenderedPageBreak/>
        <w:t>请登陆</w:t>
      </w:r>
      <w:hyperlink r:id="rId11" w:history="1"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https://www.pe</w:t>
        </w:r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a</w:t>
        </w:r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cecorps.gov/china/chin</w:t>
        </w:r>
        <w:bookmarkStart w:id="0" w:name="_GoBack"/>
        <w:bookmarkEnd w:id="0"/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ese-</w:t>
        </w:r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h</w:t>
        </w:r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o</w:t>
        </w:r>
        <w:r w:rsidR="009A7D24" w:rsidRPr="00244764">
          <w:rPr>
            <w:rStyle w:val="Hyperlink"/>
            <w:rFonts w:ascii="SimSun" w:hAnsi="SimSun"/>
            <w:b/>
            <w:sz w:val="24"/>
            <w:szCs w:val="28"/>
          </w:rPr>
          <w:t>st-families</w:t>
        </w:r>
      </w:hyperlink>
      <w:r w:rsidR="009A7D24">
        <w:rPr>
          <w:rFonts w:ascii="SimSun" w:hAnsi="SimSun"/>
          <w:b/>
          <w:sz w:val="24"/>
          <w:szCs w:val="28"/>
        </w:rPr>
        <w:t xml:space="preserve"> </w:t>
      </w:r>
      <w:r w:rsidRPr="0002245B">
        <w:rPr>
          <w:rFonts w:ascii="SimSun" w:hAnsi="SimSun" w:cs="Arial" w:hint="eastAsia"/>
          <w:sz w:val="48"/>
          <w:szCs w:val="28"/>
        </w:rPr>
        <w:t xml:space="preserve">  </w:t>
      </w:r>
    </w:p>
    <w:p w:rsidR="006A6737" w:rsidRDefault="006A6737" w:rsidP="006A6737">
      <w:pPr>
        <w:jc w:val="left"/>
        <w:rPr>
          <w:rFonts w:ascii="SimSun" w:hAnsi="SimSun"/>
          <w:b/>
          <w:sz w:val="24"/>
          <w:szCs w:val="28"/>
        </w:rPr>
      </w:pPr>
      <w:r w:rsidRPr="0002245B">
        <w:rPr>
          <w:rFonts w:ascii="SimSun" w:hAnsi="SimSun" w:cs="Arial" w:hint="eastAsia"/>
          <w:b/>
          <w:sz w:val="24"/>
          <w:szCs w:val="28"/>
        </w:rPr>
        <w:t>下载</w:t>
      </w:r>
      <w:r w:rsidRPr="0002245B">
        <w:rPr>
          <w:rFonts w:ascii="SimSun" w:hAnsi="SimSun" w:hint="eastAsia"/>
          <w:b/>
          <w:bCs/>
          <w:sz w:val="24"/>
          <w:szCs w:val="28"/>
        </w:rPr>
        <w:t>报名表并发到以上邮箱及查阅有关</w:t>
      </w:r>
      <w:r w:rsidRPr="0002245B">
        <w:rPr>
          <w:rFonts w:ascii="SimSun" w:hAnsi="SimSun" w:hint="eastAsia"/>
          <w:b/>
          <w:sz w:val="24"/>
          <w:szCs w:val="28"/>
        </w:rPr>
        <w:t>美中友好志愿者简介</w:t>
      </w:r>
    </w:p>
    <w:p w:rsidR="0002245B" w:rsidRPr="0002245B" w:rsidRDefault="0002245B" w:rsidP="0002245B">
      <w:pPr>
        <w:ind w:firstLine="420"/>
        <w:rPr>
          <w:rFonts w:ascii="SimSun" w:hAnsi="SimSun"/>
          <w:b/>
          <w:sz w:val="32"/>
        </w:rPr>
      </w:pPr>
      <w:r w:rsidRPr="0002245B">
        <w:rPr>
          <w:rFonts w:ascii="SimSun" w:hAnsi="SimSun" w:hint="eastAsia"/>
          <w:b/>
          <w:sz w:val="32"/>
        </w:rPr>
        <w:t xml:space="preserve">名额有限  </w:t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</w:r>
      <w:r w:rsidRPr="0002245B">
        <w:rPr>
          <w:rFonts w:ascii="SimSun" w:hAnsi="SimSun" w:hint="eastAsia"/>
          <w:b/>
          <w:sz w:val="32"/>
        </w:rPr>
        <w:tab/>
        <w:t xml:space="preserve"> 欲报从速</w:t>
      </w:r>
    </w:p>
    <w:p w:rsidR="0002245B" w:rsidRPr="0002245B" w:rsidRDefault="0002245B" w:rsidP="006A6737">
      <w:pPr>
        <w:jc w:val="left"/>
        <w:rPr>
          <w:rFonts w:ascii="SimSun" w:hAnsi="SimSun" w:hint="eastAsia"/>
          <w:b/>
          <w:sz w:val="24"/>
          <w:szCs w:val="28"/>
        </w:rPr>
      </w:pPr>
    </w:p>
    <w:p w:rsidR="00F9025B" w:rsidRPr="001D511C" w:rsidRDefault="00F9025B" w:rsidP="007D62DC">
      <w:pPr>
        <w:ind w:firstLine="90"/>
        <w:jc w:val="center"/>
        <w:rPr>
          <w:rFonts w:ascii="SimHei" w:eastAsia="SimHei"/>
          <w:sz w:val="52"/>
          <w:szCs w:val="30"/>
        </w:rPr>
      </w:pPr>
      <w:r w:rsidRPr="001D511C">
        <w:rPr>
          <w:rFonts w:ascii="SimHei" w:eastAsia="SimHei" w:hint="eastAsia"/>
          <w:sz w:val="52"/>
          <w:szCs w:val="30"/>
        </w:rPr>
        <w:t>美中友好志愿者</w:t>
      </w:r>
    </w:p>
    <w:p w:rsidR="00E35271" w:rsidRPr="008059E6" w:rsidRDefault="00F9025B" w:rsidP="006D74C1">
      <w:pPr>
        <w:jc w:val="center"/>
        <w:rPr>
          <w:rFonts w:ascii="SimSun" w:hAnsi="SimSun"/>
          <w:b/>
          <w:sz w:val="44"/>
          <w:szCs w:val="52"/>
        </w:rPr>
      </w:pPr>
      <w:r w:rsidRPr="008059E6">
        <w:rPr>
          <w:rFonts w:ascii="SimSun" w:hAnsi="SimSun" w:hint="eastAsia"/>
          <w:b/>
          <w:sz w:val="44"/>
          <w:szCs w:val="52"/>
        </w:rPr>
        <w:t>暑期免费全外教口语班报名表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1620"/>
        <w:gridCol w:w="1800"/>
        <w:gridCol w:w="1620"/>
        <w:gridCol w:w="1350"/>
        <w:gridCol w:w="1440"/>
      </w:tblGrid>
      <w:tr w:rsidR="006D74C1" w:rsidRPr="007D62DC" w:rsidTr="006A6737">
        <w:trPr>
          <w:trHeight w:val="10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Name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b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Sex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b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Grade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SimSun" w:hAnsi="SimSun"/>
                <w:b/>
                <w:sz w:val="24"/>
              </w:rPr>
            </w:pPr>
            <w:r w:rsidRPr="00D2696E">
              <w:rPr>
                <w:rFonts w:ascii="SimSun" w:hAnsi="SimSun" w:hint="eastAsia"/>
                <w:b/>
                <w:sz w:val="24"/>
              </w:rPr>
              <w:t>年级</w:t>
            </w:r>
          </w:p>
          <w:p w:rsidR="00524349" w:rsidRPr="00D2696E" w:rsidRDefault="006D74C1" w:rsidP="00E35271">
            <w:pPr>
              <w:widowControl/>
              <w:jc w:val="center"/>
              <w:rPr>
                <w:rFonts w:ascii="SimSun" w:hAnsi="SimSun" w:hint="eastAsia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高中</w:t>
            </w:r>
            <w:r w:rsidRPr="00D2696E">
              <w:rPr>
                <w:rFonts w:ascii="SimSun" w:hAnsi="SimSun"/>
                <w:sz w:val="24"/>
              </w:rPr>
              <w:t>/</w:t>
            </w:r>
            <w:r w:rsidRPr="00D2696E">
              <w:rPr>
                <w:rFonts w:ascii="SimSun" w:hAnsi="SimSun" w:hint="eastAsia"/>
                <w:sz w:val="24"/>
              </w:rPr>
              <w:t>大学</w:t>
            </w:r>
            <w:r w:rsidRPr="00D2696E">
              <w:rPr>
                <w:rFonts w:ascii="SimSun" w:hAnsi="SimSun"/>
                <w:sz w:val="24"/>
              </w:rPr>
              <w:t>/</w:t>
            </w:r>
            <w:r w:rsidR="00524349" w:rsidRPr="00D2696E">
              <w:rPr>
                <w:rFonts w:ascii="SimSun" w:hAnsi="SimSun" w:hint="eastAsia"/>
                <w:sz w:val="24"/>
              </w:rPr>
              <w:t>研究生/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其它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Major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学校及专业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Exams Passed</w:t>
            </w:r>
          </w:p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SimSun" w:hAnsi="SimSun" w:hint="eastAsia"/>
                <w:sz w:val="24"/>
              </w:rPr>
              <w:t>通过何种英语等级考试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Cellphone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C1" w:rsidRPr="00D2696E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</w:pPr>
            <w:r w:rsidRPr="00D269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</w:rPr>
              <w:t>Email or QQ</w:t>
            </w:r>
          </w:p>
        </w:tc>
      </w:tr>
      <w:tr w:rsidR="006D74C1" w:rsidRPr="007D62DC" w:rsidTr="006A6737">
        <w:trPr>
          <w:trHeight w:val="10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C1" w:rsidRPr="007D62DC" w:rsidRDefault="006D74C1" w:rsidP="00E3527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9025B" w:rsidRPr="004C6BA0" w:rsidRDefault="00F9025B" w:rsidP="00D72C4B">
      <w:pPr>
        <w:rPr>
          <w:rFonts w:ascii="SimSun" w:hAnsi="SimSun"/>
          <w:b/>
          <w:sz w:val="40"/>
        </w:rPr>
      </w:pPr>
    </w:p>
    <w:sectPr w:rsidR="00F9025B" w:rsidRPr="004C6BA0" w:rsidSect="0002245B">
      <w:pgSz w:w="11906" w:h="16838" w:code="9"/>
      <w:pgMar w:top="374" w:right="1296" w:bottom="576" w:left="1296" w:header="576" w:footer="5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6C" w:rsidRDefault="009B196C" w:rsidP="004556AF">
      <w:r>
        <w:separator/>
      </w:r>
    </w:p>
  </w:endnote>
  <w:endnote w:type="continuationSeparator" w:id="0">
    <w:p w:rsidR="009B196C" w:rsidRDefault="009B196C" w:rsidP="0045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6C" w:rsidRDefault="009B196C" w:rsidP="004556AF">
      <w:r>
        <w:separator/>
      </w:r>
    </w:p>
  </w:footnote>
  <w:footnote w:type="continuationSeparator" w:id="0">
    <w:p w:rsidR="009B196C" w:rsidRDefault="009B196C" w:rsidP="0045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EF4"/>
    <w:multiLevelType w:val="hybridMultilevel"/>
    <w:tmpl w:val="8FCA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C20"/>
    <w:multiLevelType w:val="hybridMultilevel"/>
    <w:tmpl w:val="1FDCC264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00E51FC"/>
    <w:multiLevelType w:val="hybridMultilevel"/>
    <w:tmpl w:val="B5DE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73"/>
    <w:rsid w:val="0002245B"/>
    <w:rsid w:val="00047E3F"/>
    <w:rsid w:val="000625CF"/>
    <w:rsid w:val="000677A2"/>
    <w:rsid w:val="000746C7"/>
    <w:rsid w:val="0009296F"/>
    <w:rsid w:val="00094FBB"/>
    <w:rsid w:val="000D1D79"/>
    <w:rsid w:val="000D281B"/>
    <w:rsid w:val="000D7D7A"/>
    <w:rsid w:val="000E710C"/>
    <w:rsid w:val="001268AC"/>
    <w:rsid w:val="001A3127"/>
    <w:rsid w:val="001C16F6"/>
    <w:rsid w:val="001C2FAE"/>
    <w:rsid w:val="001D036C"/>
    <w:rsid w:val="001D2073"/>
    <w:rsid w:val="001F4BC7"/>
    <w:rsid w:val="001F7D3F"/>
    <w:rsid w:val="002263B7"/>
    <w:rsid w:val="00267C81"/>
    <w:rsid w:val="00272E0E"/>
    <w:rsid w:val="00297416"/>
    <w:rsid w:val="002B342D"/>
    <w:rsid w:val="002E288F"/>
    <w:rsid w:val="002E6F48"/>
    <w:rsid w:val="00323C8E"/>
    <w:rsid w:val="00342E84"/>
    <w:rsid w:val="00362B9C"/>
    <w:rsid w:val="00374BF9"/>
    <w:rsid w:val="00386AED"/>
    <w:rsid w:val="00386D14"/>
    <w:rsid w:val="003A237E"/>
    <w:rsid w:val="003C056C"/>
    <w:rsid w:val="00453DAC"/>
    <w:rsid w:val="004556AF"/>
    <w:rsid w:val="00473E9C"/>
    <w:rsid w:val="00474FC4"/>
    <w:rsid w:val="00496EFE"/>
    <w:rsid w:val="004C633C"/>
    <w:rsid w:val="004C6BA0"/>
    <w:rsid w:val="00521702"/>
    <w:rsid w:val="00524349"/>
    <w:rsid w:val="005260FA"/>
    <w:rsid w:val="00531440"/>
    <w:rsid w:val="00543B11"/>
    <w:rsid w:val="005833CC"/>
    <w:rsid w:val="0059278B"/>
    <w:rsid w:val="005A4CA5"/>
    <w:rsid w:val="005B07B9"/>
    <w:rsid w:val="006066AD"/>
    <w:rsid w:val="006226D7"/>
    <w:rsid w:val="00661208"/>
    <w:rsid w:val="006615C6"/>
    <w:rsid w:val="006666D6"/>
    <w:rsid w:val="006A59ED"/>
    <w:rsid w:val="006A6737"/>
    <w:rsid w:val="006D2C17"/>
    <w:rsid w:val="006D74C1"/>
    <w:rsid w:val="0070015B"/>
    <w:rsid w:val="0070263B"/>
    <w:rsid w:val="00751D46"/>
    <w:rsid w:val="00760040"/>
    <w:rsid w:val="0077383D"/>
    <w:rsid w:val="00774337"/>
    <w:rsid w:val="007B2B05"/>
    <w:rsid w:val="007D62DC"/>
    <w:rsid w:val="007F559F"/>
    <w:rsid w:val="00806B69"/>
    <w:rsid w:val="008212E6"/>
    <w:rsid w:val="00841CB5"/>
    <w:rsid w:val="008536CD"/>
    <w:rsid w:val="008630A4"/>
    <w:rsid w:val="00877B38"/>
    <w:rsid w:val="00883E99"/>
    <w:rsid w:val="008E651D"/>
    <w:rsid w:val="0095739C"/>
    <w:rsid w:val="00973D32"/>
    <w:rsid w:val="009920DE"/>
    <w:rsid w:val="009A7D24"/>
    <w:rsid w:val="009B196C"/>
    <w:rsid w:val="00A04B8D"/>
    <w:rsid w:val="00A10397"/>
    <w:rsid w:val="00A30BD0"/>
    <w:rsid w:val="00A652F9"/>
    <w:rsid w:val="00A84F4E"/>
    <w:rsid w:val="00A91D7A"/>
    <w:rsid w:val="00A94BC6"/>
    <w:rsid w:val="00AB2734"/>
    <w:rsid w:val="00B27BB2"/>
    <w:rsid w:val="00B40F8B"/>
    <w:rsid w:val="00B60F67"/>
    <w:rsid w:val="00BB0BE0"/>
    <w:rsid w:val="00BB3487"/>
    <w:rsid w:val="00BC5CDD"/>
    <w:rsid w:val="00BE009E"/>
    <w:rsid w:val="00BE1D84"/>
    <w:rsid w:val="00BF54EA"/>
    <w:rsid w:val="00BF666E"/>
    <w:rsid w:val="00C27AA3"/>
    <w:rsid w:val="00C47D2B"/>
    <w:rsid w:val="00C52F06"/>
    <w:rsid w:val="00C532EE"/>
    <w:rsid w:val="00C9271A"/>
    <w:rsid w:val="00C93285"/>
    <w:rsid w:val="00CB4775"/>
    <w:rsid w:val="00CF3FDD"/>
    <w:rsid w:val="00D04A7B"/>
    <w:rsid w:val="00D16EA0"/>
    <w:rsid w:val="00D2696E"/>
    <w:rsid w:val="00D72C4B"/>
    <w:rsid w:val="00D77362"/>
    <w:rsid w:val="00DC4FA8"/>
    <w:rsid w:val="00E00CDA"/>
    <w:rsid w:val="00E16472"/>
    <w:rsid w:val="00E24E19"/>
    <w:rsid w:val="00E2626D"/>
    <w:rsid w:val="00E35271"/>
    <w:rsid w:val="00E4417E"/>
    <w:rsid w:val="00E82718"/>
    <w:rsid w:val="00E87ACF"/>
    <w:rsid w:val="00EB660C"/>
    <w:rsid w:val="00ED7105"/>
    <w:rsid w:val="00F06E5F"/>
    <w:rsid w:val="00F411B7"/>
    <w:rsid w:val="00F75116"/>
    <w:rsid w:val="00F9025B"/>
    <w:rsid w:val="00FA667A"/>
    <w:rsid w:val="00FC0185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363A7B-064F-417C-988C-911C498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4556A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55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4556AF"/>
    <w:rPr>
      <w:kern w:val="2"/>
      <w:sz w:val="18"/>
      <w:szCs w:val="18"/>
    </w:rPr>
  </w:style>
  <w:style w:type="character" w:styleId="Hyperlink">
    <w:name w:val="Hyperlink"/>
    <w:rsid w:val="00C92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D46"/>
    <w:rPr>
      <w:rFonts w:ascii="Tahoma" w:hAnsi="Tahoma" w:cs="Tahoma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A7D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acecorps.gov/china/chinese-host-famil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3982268358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chool@cn.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1991-34EC-421F-92DA-EF0115A7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49D9EF41</Template>
  <TotalTime>0</TotalTime>
  <Pages>2</Pages>
  <Words>482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四川大学海外教育学院出国留学预科教育中心</vt:lpstr>
    </vt:vector>
  </TitlesOfParts>
  <Company>微软中国</Company>
  <LinksUpToDate>false</LinksUpToDate>
  <CharactersWithSpaces>875</CharactersWithSpaces>
  <SharedDoc>false</SharedDoc>
  <HLinks>
    <vt:vector size="18" baseType="variant"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https://www.peacecorps.gov/china/chinese-host-families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mailto:13982268358@163.com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mailto:mschool@cn.peacecorps.gov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四川大学海外教育学院出国留学预科教育中心</dc:title>
  <dc:subject/>
  <dc:creator>微软用户</dc:creator>
  <cp:keywords/>
  <cp:lastModifiedBy>Hu, Yi</cp:lastModifiedBy>
  <cp:revision>2</cp:revision>
  <cp:lastPrinted>2014-03-04T01:39:00Z</cp:lastPrinted>
  <dcterms:created xsi:type="dcterms:W3CDTF">2018-05-11T06:38:00Z</dcterms:created>
  <dcterms:modified xsi:type="dcterms:W3CDTF">2018-05-11T06:38:00Z</dcterms:modified>
</cp:coreProperties>
</file>